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3652"/>
        <w:gridCol w:w="2126"/>
        <w:gridCol w:w="3507"/>
        <w:gridCol w:w="14"/>
      </w:tblGrid>
      <w:tr w:rsidR="007F5898" w:rsidRPr="00475551">
        <w:trPr>
          <w:gridAfter w:val="1"/>
          <w:wAfter w:w="14" w:type="dxa"/>
          <w:cantSplit/>
        </w:trPr>
        <w:tc>
          <w:tcPr>
            <w:tcW w:w="3652" w:type="dxa"/>
          </w:tcPr>
          <w:p w:rsidR="007F5898" w:rsidRDefault="007F5898" w:rsidP="009C0146">
            <w:pPr>
              <w:pStyle w:val="Heading1"/>
              <w:spacing w:line="276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Саха Республикатын</w:t>
            </w:r>
          </w:p>
          <w:p w:rsidR="007F5898" w:rsidRDefault="007F5898" w:rsidP="009C0146">
            <w:pPr>
              <w:pStyle w:val="Heading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«ЛЕНСКЭЙ ОРОЙУОН»</w:t>
            </w:r>
          </w:p>
          <w:p w:rsidR="007F5898" w:rsidRDefault="007F5898" w:rsidP="009C0146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муниципальнай</w:t>
            </w:r>
          </w:p>
          <w:p w:rsidR="007F5898" w:rsidRPr="00475551" w:rsidRDefault="007F5898" w:rsidP="009C01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551">
              <w:rPr>
                <w:rFonts w:ascii="Arial" w:hAnsi="Arial" w:cs="Arial"/>
                <w:b/>
                <w:bCs/>
                <w:sz w:val="24"/>
                <w:szCs w:val="24"/>
              </w:rPr>
              <w:t>хаа</w:t>
            </w:r>
            <w:r w:rsidRPr="004755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</w:t>
            </w:r>
            <w:r w:rsidRPr="00475551">
              <w:rPr>
                <w:rFonts w:ascii="Arial" w:hAnsi="Arial" w:cs="Arial"/>
                <w:b/>
                <w:bCs/>
                <w:sz w:val="24"/>
                <w:szCs w:val="24"/>
              </w:rPr>
              <w:t>ына тэрилтэтэ</w:t>
            </w:r>
          </w:p>
          <w:p w:rsidR="007F5898" w:rsidRDefault="007F5898" w:rsidP="009C0146">
            <w:pPr>
              <w:pStyle w:val="Heading1"/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«Ленскэй оройуон                                   уорэ5ин салаата»</w:t>
            </w:r>
          </w:p>
          <w:p w:rsidR="007F5898" w:rsidRPr="00475551" w:rsidRDefault="007F5898" w:rsidP="009C0146">
            <w:pPr>
              <w:jc w:val="center"/>
            </w:pPr>
          </w:p>
        </w:tc>
        <w:tc>
          <w:tcPr>
            <w:tcW w:w="2126" w:type="dxa"/>
          </w:tcPr>
          <w:p w:rsidR="007F5898" w:rsidRPr="00475551" w:rsidRDefault="007F5898" w:rsidP="009C0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551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maxis" style="width:93pt;height:91.5pt;visibility:visible">
                  <v:imagedata r:id="rId5" o:title=""/>
                </v:shape>
              </w:pict>
            </w:r>
          </w:p>
        </w:tc>
        <w:tc>
          <w:tcPr>
            <w:tcW w:w="3507" w:type="dxa"/>
            <w:vAlign w:val="center"/>
          </w:tcPr>
          <w:p w:rsidR="007F5898" w:rsidRPr="00475551" w:rsidRDefault="007F5898" w:rsidP="009C0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7555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Муниципальное </w:t>
            </w:r>
          </w:p>
          <w:p w:rsidR="007F5898" w:rsidRPr="00475551" w:rsidRDefault="007F5898" w:rsidP="009C0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7555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казённое учреждение </w:t>
            </w:r>
          </w:p>
          <w:p w:rsidR="007F5898" w:rsidRPr="00475551" w:rsidRDefault="007F5898" w:rsidP="009C0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47555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«</w:t>
            </w:r>
            <w:r w:rsidRPr="00475551"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</w:rPr>
              <w:t>Районное управление образования»</w:t>
            </w:r>
          </w:p>
          <w:p w:rsidR="007F5898" w:rsidRPr="00475551" w:rsidRDefault="007F5898" w:rsidP="009C0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55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7F5898" w:rsidRPr="00475551" w:rsidRDefault="007F5898" w:rsidP="009C0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7555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«ЛЕНСКИЙ РАЙОН»</w:t>
            </w:r>
          </w:p>
          <w:p w:rsidR="007F5898" w:rsidRDefault="007F5898" w:rsidP="009C0146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Саха (Якутия)</w:t>
            </w:r>
          </w:p>
          <w:p w:rsidR="007F5898" w:rsidRDefault="007F5898" w:rsidP="009C0146">
            <w:pPr>
              <w:pStyle w:val="BodyText2"/>
              <w:pBdr>
                <w:bottom w:val="single" w:sz="12" w:space="1" w:color="auto"/>
              </w:pBdr>
              <w:rPr>
                <w:b w:val="0"/>
                <w:bCs w:val="0"/>
              </w:rPr>
            </w:pPr>
          </w:p>
        </w:tc>
      </w:tr>
      <w:tr w:rsidR="007F5898" w:rsidRPr="00475551">
        <w:trPr>
          <w:cantSplit/>
        </w:trPr>
        <w:tc>
          <w:tcPr>
            <w:tcW w:w="9299" w:type="dxa"/>
            <w:gridSpan w:val="4"/>
          </w:tcPr>
          <w:p w:rsidR="007F5898" w:rsidRDefault="007F5898" w:rsidP="009C0146">
            <w:pPr>
              <w:pStyle w:val="Heading5"/>
            </w:pPr>
          </w:p>
          <w:p w:rsidR="007F5898" w:rsidRDefault="007F5898" w:rsidP="009C0146">
            <w:pPr>
              <w:pStyle w:val="Heading5"/>
            </w:pPr>
          </w:p>
          <w:p w:rsidR="007F5898" w:rsidRDefault="007F5898" w:rsidP="009C0146">
            <w:pPr>
              <w:pStyle w:val="Heading5"/>
            </w:pPr>
            <w:r>
              <w:t>П  Р  И  К  А  З</w:t>
            </w:r>
          </w:p>
          <w:p w:rsidR="007F5898" w:rsidRDefault="007F5898" w:rsidP="009C0146">
            <w:pPr>
              <w:pStyle w:val="Header"/>
              <w:tabs>
                <w:tab w:val="left" w:pos="708"/>
              </w:tabs>
            </w:pPr>
          </w:p>
        </w:tc>
      </w:tr>
    </w:tbl>
    <w:p w:rsidR="007F5898" w:rsidRDefault="007F5898" w:rsidP="00945B9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№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597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от «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16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» сентября  2014 года</w:t>
      </w:r>
    </w:p>
    <w:p w:rsidR="007F5898" w:rsidRDefault="007F5898" w:rsidP="00CD69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установлении сроков </w:t>
      </w:r>
    </w:p>
    <w:p w:rsidR="007F5898" w:rsidRDefault="007F5898" w:rsidP="00CD69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каникулярного времени </w:t>
      </w:r>
    </w:p>
    <w:p w:rsidR="007F5898" w:rsidRDefault="007F5898" w:rsidP="00945B9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7F5898" w:rsidRDefault="007F5898" w:rsidP="00945B9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Сан</w:t>
      </w:r>
      <w:r w:rsidRPr="001A317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и</w:t>
      </w:r>
      <w:r w:rsidRPr="001A3178">
        <w:rPr>
          <w:rFonts w:ascii="Arial" w:hAnsi="Arial" w:cs="Arial"/>
          <w:sz w:val="24"/>
          <w:szCs w:val="24"/>
        </w:rPr>
        <w:t xml:space="preserve">Н 2.4.2.2821-10 от 29 декабря 2010 г. № 189, </w:t>
      </w:r>
    </w:p>
    <w:p w:rsidR="007F5898" w:rsidRDefault="007F5898" w:rsidP="00945B9F">
      <w:pPr>
        <w:tabs>
          <w:tab w:val="left" w:pos="3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5898" w:rsidRDefault="007F5898" w:rsidP="0011671F">
      <w:pPr>
        <w:tabs>
          <w:tab w:val="left" w:pos="309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Р И К А З Ы В А Ю:</w:t>
      </w:r>
    </w:p>
    <w:p w:rsidR="007F5898" w:rsidRPr="0011671F" w:rsidRDefault="007F5898" w:rsidP="007C0244">
      <w:pPr>
        <w:pStyle w:val="ListParagraph"/>
        <w:numPr>
          <w:ilvl w:val="0"/>
          <w:numId w:val="2"/>
        </w:numPr>
        <w:spacing w:after="0" w:line="360" w:lineRule="auto"/>
        <w:ind w:hanging="76"/>
        <w:rPr>
          <w:rFonts w:ascii="Arial" w:hAnsi="Arial" w:cs="Arial"/>
          <w:sz w:val="24"/>
          <w:szCs w:val="24"/>
        </w:rPr>
      </w:pPr>
      <w:r w:rsidRPr="0011671F">
        <w:rPr>
          <w:rFonts w:ascii="Arial" w:hAnsi="Arial" w:cs="Arial"/>
          <w:sz w:val="24"/>
          <w:szCs w:val="24"/>
        </w:rPr>
        <w:t xml:space="preserve">Установить сроки школьных каникул:  </w:t>
      </w:r>
      <w:r w:rsidRPr="0011671F">
        <w:rPr>
          <w:rFonts w:ascii="Arial" w:hAnsi="Arial" w:cs="Arial"/>
          <w:sz w:val="24"/>
          <w:szCs w:val="24"/>
        </w:rPr>
        <w:tab/>
        <w:t xml:space="preserve"> </w:t>
      </w:r>
    </w:p>
    <w:p w:rsidR="007F5898" w:rsidRDefault="007F5898" w:rsidP="007C0244">
      <w:pPr>
        <w:spacing w:after="0" w:line="36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Осенних с 3 ноября по 9 ноября, начало занятий 10 ноября.</w:t>
      </w:r>
      <w:r w:rsidRPr="0011671F">
        <w:rPr>
          <w:rFonts w:ascii="Arial" w:hAnsi="Arial" w:cs="Arial"/>
          <w:sz w:val="24"/>
          <w:szCs w:val="24"/>
        </w:rPr>
        <w:tab/>
      </w:r>
      <w:r w:rsidRPr="0011671F">
        <w:rPr>
          <w:rFonts w:ascii="Arial" w:hAnsi="Arial" w:cs="Arial"/>
          <w:sz w:val="24"/>
          <w:szCs w:val="24"/>
        </w:rPr>
        <w:tab/>
      </w:r>
    </w:p>
    <w:p w:rsidR="007F5898" w:rsidRDefault="007F5898" w:rsidP="007C0244">
      <w:pPr>
        <w:spacing w:after="0" w:line="36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Зимних с 30 декабря по 12 января 2015 г., начало занятий 13 января.</w:t>
      </w:r>
    </w:p>
    <w:p w:rsidR="007F5898" w:rsidRDefault="007F5898" w:rsidP="007C0244">
      <w:pPr>
        <w:spacing w:after="0" w:line="36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Весенних – с 23 марта по 31 марта 2015 г., начало занятий 1 апреля.</w:t>
      </w:r>
    </w:p>
    <w:p w:rsidR="007F5898" w:rsidRPr="0011671F" w:rsidRDefault="007F5898" w:rsidP="007C0244">
      <w:pPr>
        <w:pStyle w:val="ListParagraph"/>
        <w:numPr>
          <w:ilvl w:val="0"/>
          <w:numId w:val="2"/>
        </w:numPr>
        <w:spacing w:after="0" w:line="360" w:lineRule="auto"/>
        <w:ind w:left="0" w:firstLine="284"/>
      </w:pPr>
      <w:r>
        <w:rPr>
          <w:rFonts w:ascii="Arial" w:hAnsi="Arial" w:cs="Arial"/>
          <w:sz w:val="24"/>
          <w:szCs w:val="24"/>
        </w:rPr>
        <w:t>Установить д</w:t>
      </w:r>
      <w:r w:rsidRPr="007C0244">
        <w:rPr>
          <w:rFonts w:ascii="Arial" w:hAnsi="Arial" w:cs="Arial"/>
          <w:sz w:val="24"/>
          <w:szCs w:val="24"/>
        </w:rPr>
        <w:t>ополнительные каникулы для 1 классов с 16 февраля по 22</w:t>
      </w:r>
      <w:r>
        <w:rPr>
          <w:rFonts w:ascii="Arial" w:hAnsi="Arial" w:cs="Arial"/>
          <w:sz w:val="24"/>
          <w:szCs w:val="24"/>
        </w:rPr>
        <w:t xml:space="preserve"> февраля</w:t>
      </w:r>
      <w:r w:rsidRPr="007C0244">
        <w:rPr>
          <w:rFonts w:ascii="Arial" w:hAnsi="Arial" w:cs="Arial"/>
          <w:sz w:val="24"/>
          <w:szCs w:val="24"/>
        </w:rPr>
        <w:t>, начало занятий 23 февраля.</w:t>
      </w:r>
      <w:r w:rsidRPr="007C0244">
        <w:rPr>
          <w:rFonts w:ascii="Arial" w:hAnsi="Arial" w:cs="Arial"/>
          <w:sz w:val="24"/>
          <w:szCs w:val="24"/>
        </w:rPr>
        <w:tab/>
        <w:t xml:space="preserve">      </w:t>
      </w:r>
      <w:r w:rsidRPr="007C0244">
        <w:rPr>
          <w:rFonts w:ascii="Arial" w:hAnsi="Arial" w:cs="Arial"/>
          <w:sz w:val="24"/>
          <w:szCs w:val="24"/>
        </w:rPr>
        <w:tab/>
        <w:t xml:space="preserve">  </w:t>
      </w:r>
      <w:r w:rsidRPr="007C0244">
        <w:rPr>
          <w:rFonts w:ascii="Arial" w:hAnsi="Arial" w:cs="Arial"/>
          <w:sz w:val="24"/>
          <w:szCs w:val="24"/>
        </w:rPr>
        <w:tab/>
      </w:r>
    </w:p>
    <w:p w:rsidR="007F5898" w:rsidRDefault="007F5898">
      <w:pPr>
        <w:rPr>
          <w:rFonts w:ascii="Arial" w:hAnsi="Arial" w:cs="Arial"/>
          <w:b/>
          <w:bCs/>
          <w:sz w:val="24"/>
          <w:szCs w:val="24"/>
        </w:rPr>
      </w:pPr>
    </w:p>
    <w:p w:rsidR="007F5898" w:rsidRDefault="007F58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</w:t>
      </w:r>
      <w:r w:rsidRPr="00945B9F">
        <w:rPr>
          <w:rFonts w:ascii="Arial" w:hAnsi="Arial" w:cs="Arial"/>
          <w:b/>
          <w:bCs/>
          <w:sz w:val="24"/>
          <w:szCs w:val="24"/>
        </w:rPr>
        <w:t xml:space="preserve">ачальник управления образования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945B9F">
        <w:rPr>
          <w:rFonts w:ascii="Arial" w:hAnsi="Arial" w:cs="Arial"/>
          <w:b/>
          <w:bCs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>Н.А. Мозгова</w:t>
      </w:r>
      <w:r w:rsidRPr="00945B9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F5898" w:rsidRDefault="007F5898">
      <w:pPr>
        <w:rPr>
          <w:rFonts w:ascii="Arial" w:hAnsi="Arial" w:cs="Arial"/>
          <w:b/>
          <w:bCs/>
          <w:sz w:val="24"/>
          <w:szCs w:val="24"/>
        </w:rPr>
      </w:pPr>
    </w:p>
    <w:p w:rsidR="007F5898" w:rsidRDefault="007F5898">
      <w:pPr>
        <w:rPr>
          <w:rFonts w:ascii="Arial" w:hAnsi="Arial" w:cs="Arial"/>
          <w:b/>
          <w:bCs/>
          <w:sz w:val="24"/>
          <w:szCs w:val="24"/>
        </w:rPr>
      </w:pPr>
    </w:p>
    <w:p w:rsidR="007F5898" w:rsidRDefault="007F5898">
      <w:pPr>
        <w:rPr>
          <w:rFonts w:ascii="Arial" w:hAnsi="Arial" w:cs="Arial"/>
          <w:b/>
          <w:bCs/>
          <w:sz w:val="24"/>
          <w:szCs w:val="24"/>
        </w:rPr>
      </w:pPr>
    </w:p>
    <w:p w:rsidR="007F5898" w:rsidRDefault="007F5898">
      <w:pPr>
        <w:rPr>
          <w:rFonts w:ascii="Arial" w:hAnsi="Arial" w:cs="Arial"/>
          <w:b/>
          <w:bCs/>
          <w:sz w:val="24"/>
          <w:szCs w:val="24"/>
        </w:rPr>
      </w:pPr>
    </w:p>
    <w:p w:rsidR="007F5898" w:rsidRDefault="007F5898">
      <w:pPr>
        <w:rPr>
          <w:rFonts w:ascii="Arial" w:hAnsi="Arial" w:cs="Arial"/>
          <w:b/>
          <w:bCs/>
          <w:sz w:val="24"/>
          <w:szCs w:val="24"/>
        </w:rPr>
      </w:pPr>
    </w:p>
    <w:p w:rsidR="007F5898" w:rsidRDefault="007F5898">
      <w:pPr>
        <w:rPr>
          <w:rFonts w:ascii="Arial" w:hAnsi="Arial" w:cs="Arial"/>
          <w:b/>
          <w:bCs/>
          <w:sz w:val="24"/>
          <w:szCs w:val="24"/>
        </w:rPr>
      </w:pPr>
    </w:p>
    <w:p w:rsidR="007F5898" w:rsidRDefault="007F5898">
      <w:pPr>
        <w:rPr>
          <w:rFonts w:ascii="Arial" w:hAnsi="Arial" w:cs="Arial"/>
          <w:sz w:val="20"/>
          <w:szCs w:val="20"/>
        </w:rPr>
      </w:pPr>
      <w:r w:rsidRPr="000A7B1D">
        <w:rPr>
          <w:rFonts w:ascii="Arial" w:hAnsi="Arial" w:cs="Arial"/>
          <w:sz w:val="20"/>
          <w:szCs w:val="20"/>
        </w:rPr>
        <w:t>Корнилова И.Н., 4-65-89</w:t>
      </w:r>
    </w:p>
    <w:p w:rsidR="007F5898" w:rsidRDefault="007F5898">
      <w:pPr>
        <w:rPr>
          <w:rFonts w:ascii="Arial" w:hAnsi="Arial" w:cs="Arial"/>
          <w:b/>
          <w:bCs/>
          <w:sz w:val="24"/>
          <w:szCs w:val="24"/>
        </w:rPr>
      </w:pPr>
    </w:p>
    <w:sectPr w:rsidR="007F5898" w:rsidSect="007B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E39"/>
    <w:multiLevelType w:val="hybridMultilevel"/>
    <w:tmpl w:val="40488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F186D"/>
    <w:multiLevelType w:val="hybridMultilevel"/>
    <w:tmpl w:val="436853FA"/>
    <w:lvl w:ilvl="0" w:tplc="2C32F1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7BC"/>
    <w:rsid w:val="000557BC"/>
    <w:rsid w:val="000A7B1D"/>
    <w:rsid w:val="0011671F"/>
    <w:rsid w:val="00124439"/>
    <w:rsid w:val="001A3178"/>
    <w:rsid w:val="001C38BF"/>
    <w:rsid w:val="001E7D00"/>
    <w:rsid w:val="00270765"/>
    <w:rsid w:val="002778DE"/>
    <w:rsid w:val="00313532"/>
    <w:rsid w:val="00335B25"/>
    <w:rsid w:val="003978DB"/>
    <w:rsid w:val="003A00F0"/>
    <w:rsid w:val="00445D12"/>
    <w:rsid w:val="00475551"/>
    <w:rsid w:val="006722CF"/>
    <w:rsid w:val="0068480C"/>
    <w:rsid w:val="007B5EB7"/>
    <w:rsid w:val="007B6C00"/>
    <w:rsid w:val="007C0244"/>
    <w:rsid w:val="007E1D98"/>
    <w:rsid w:val="007F5898"/>
    <w:rsid w:val="007F66B4"/>
    <w:rsid w:val="00826C3C"/>
    <w:rsid w:val="00831524"/>
    <w:rsid w:val="0083167F"/>
    <w:rsid w:val="008779F0"/>
    <w:rsid w:val="00885039"/>
    <w:rsid w:val="00945B9F"/>
    <w:rsid w:val="009C0146"/>
    <w:rsid w:val="00B535D1"/>
    <w:rsid w:val="00C31D24"/>
    <w:rsid w:val="00C741C9"/>
    <w:rsid w:val="00CD69D6"/>
    <w:rsid w:val="00E018F0"/>
    <w:rsid w:val="00E42B34"/>
    <w:rsid w:val="00FA084D"/>
    <w:rsid w:val="00FD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0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57BC"/>
    <w:pPr>
      <w:keepNext/>
      <w:snapToGrid w:val="0"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43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57BC"/>
    <w:pPr>
      <w:keepNext/>
      <w:spacing w:after="0" w:line="240" w:lineRule="auto"/>
      <w:ind w:left="-108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57BC"/>
    <w:rPr>
      <w:rFonts w:ascii="Arial" w:hAnsi="Arial" w:cs="Arial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44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57B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557BC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57B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557B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57B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5B9F"/>
    <w:pPr>
      <w:ind w:left="720"/>
    </w:pPr>
  </w:style>
  <w:style w:type="table" w:styleId="TableGrid">
    <w:name w:val="Table Grid"/>
    <w:basedOn w:val="TableNormal"/>
    <w:uiPriority w:val="99"/>
    <w:rsid w:val="00335B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150</Words>
  <Characters>856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Н.Олесова</dc:creator>
  <cp:keywords/>
  <dc:description/>
  <cp:lastModifiedBy>Л.В.  Боескорова</cp:lastModifiedBy>
  <cp:revision>24</cp:revision>
  <cp:lastPrinted>2014-04-30T01:18:00Z</cp:lastPrinted>
  <dcterms:created xsi:type="dcterms:W3CDTF">2014-01-24T00:59:00Z</dcterms:created>
  <dcterms:modified xsi:type="dcterms:W3CDTF">2014-10-27T08:04:00Z</dcterms:modified>
</cp:coreProperties>
</file>