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106" w:type="dxa"/>
        <w:tblLayout w:type="fixed"/>
        <w:tblLook w:val="0000"/>
      </w:tblPr>
      <w:tblGrid>
        <w:gridCol w:w="108"/>
        <w:gridCol w:w="3686"/>
        <w:gridCol w:w="742"/>
        <w:gridCol w:w="1242"/>
        <w:gridCol w:w="3294"/>
        <w:gridCol w:w="108"/>
      </w:tblGrid>
      <w:tr w:rsidR="00466FCF" w:rsidRPr="0024225B">
        <w:trPr>
          <w:gridBefore w:val="1"/>
          <w:wBefore w:w="108" w:type="dxa"/>
          <w:cantSplit/>
          <w:trHeight w:val="1970"/>
        </w:trPr>
        <w:tc>
          <w:tcPr>
            <w:tcW w:w="3686" w:type="dxa"/>
          </w:tcPr>
          <w:p w:rsidR="00466FCF" w:rsidRPr="0024225B" w:rsidRDefault="00466FCF" w:rsidP="00D8781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24225B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466FCF" w:rsidRPr="0024225B" w:rsidRDefault="00466FCF" w:rsidP="00D8781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24225B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466FCF" w:rsidRPr="0024225B" w:rsidRDefault="00466FCF" w:rsidP="00D8781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422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466FCF" w:rsidRPr="0024225B" w:rsidRDefault="00466FCF" w:rsidP="00D8781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422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1984" w:type="dxa"/>
            <w:gridSpan w:val="2"/>
          </w:tcPr>
          <w:p w:rsidR="00466FCF" w:rsidRPr="0024225B" w:rsidRDefault="00466FCF" w:rsidP="00D878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225B"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maxis" style="width:93pt;height:89.25pt;visibility:visible">
                  <v:imagedata r:id="rId5" o:title=""/>
                </v:shape>
              </w:pict>
            </w:r>
          </w:p>
        </w:tc>
        <w:tc>
          <w:tcPr>
            <w:tcW w:w="3402" w:type="dxa"/>
            <w:gridSpan w:val="2"/>
          </w:tcPr>
          <w:p w:rsidR="00466FCF" w:rsidRPr="0034340B" w:rsidRDefault="00466FCF" w:rsidP="00D8781F">
            <w:pPr>
              <w:pStyle w:val="Heading1"/>
              <w:rPr>
                <w:rFonts w:ascii="Times New Roman" w:hAnsi="Times New Roman" w:cs="Times New Roman"/>
                <w:sz w:val="32"/>
                <w:szCs w:val="32"/>
              </w:rPr>
            </w:pPr>
            <w:r w:rsidRPr="0034340B">
              <w:rPr>
                <w:rFonts w:ascii="Times New Roman" w:hAnsi="Times New Roman" w:cs="Times New Roman"/>
                <w:sz w:val="32"/>
                <w:szCs w:val="32"/>
              </w:rPr>
              <w:t>Саха Республикатын</w:t>
            </w:r>
          </w:p>
          <w:p w:rsidR="00466FCF" w:rsidRPr="0034340B" w:rsidRDefault="00466FCF" w:rsidP="00D8781F">
            <w:pPr>
              <w:pStyle w:val="Heading1"/>
              <w:rPr>
                <w:rFonts w:ascii="Times New Roman" w:hAnsi="Times New Roman" w:cs="Times New Roman"/>
                <w:sz w:val="32"/>
                <w:szCs w:val="32"/>
              </w:rPr>
            </w:pPr>
            <w:r w:rsidRPr="0034340B">
              <w:rPr>
                <w:rFonts w:ascii="Times New Roman" w:hAnsi="Times New Roman" w:cs="Times New Roman"/>
                <w:sz w:val="32"/>
                <w:szCs w:val="32"/>
              </w:rPr>
              <w:t xml:space="preserve">«ЛЕНСКЭЙ ОРОЙУОН» </w:t>
            </w:r>
          </w:p>
          <w:p w:rsidR="00466FCF" w:rsidRPr="0034340B" w:rsidRDefault="00466FCF" w:rsidP="00D8781F">
            <w:pPr>
              <w:pStyle w:val="Heading1"/>
              <w:rPr>
                <w:rFonts w:ascii="Times New Roman" w:hAnsi="Times New Roman" w:cs="Times New Roman"/>
                <w:sz w:val="32"/>
                <w:szCs w:val="32"/>
              </w:rPr>
            </w:pPr>
            <w:r w:rsidRPr="0034340B">
              <w:rPr>
                <w:rFonts w:ascii="Times New Roman" w:hAnsi="Times New Roman" w:cs="Times New Roman"/>
                <w:sz w:val="32"/>
                <w:szCs w:val="32"/>
              </w:rPr>
              <w:t>муниципальнай</w:t>
            </w:r>
          </w:p>
          <w:p w:rsidR="00466FCF" w:rsidRPr="0024225B" w:rsidRDefault="00466FCF" w:rsidP="00D8781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422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тэриллиитэ</w:t>
            </w:r>
          </w:p>
        </w:tc>
      </w:tr>
      <w:tr w:rsidR="00466FCF" w:rsidRPr="0024225B">
        <w:tblPrEx>
          <w:tblLook w:val="01E0"/>
        </w:tblPrEx>
        <w:trPr>
          <w:gridAfter w:val="1"/>
          <w:wAfter w:w="108" w:type="dxa"/>
        </w:trPr>
        <w:tc>
          <w:tcPr>
            <w:tcW w:w="4536" w:type="dxa"/>
            <w:gridSpan w:val="3"/>
          </w:tcPr>
          <w:p w:rsidR="00466FCF" w:rsidRPr="0024225B" w:rsidRDefault="00466FCF" w:rsidP="00D878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422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  <w:tc>
          <w:tcPr>
            <w:tcW w:w="4536" w:type="dxa"/>
            <w:gridSpan w:val="2"/>
          </w:tcPr>
          <w:p w:rsidR="00466FCF" w:rsidRPr="0024225B" w:rsidRDefault="00466FCF" w:rsidP="00D8781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422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УУРААХ</w:t>
            </w:r>
          </w:p>
        </w:tc>
      </w:tr>
      <w:tr w:rsidR="00466FCF" w:rsidRPr="0024225B">
        <w:tblPrEx>
          <w:tblLook w:val="01E0"/>
        </w:tblPrEx>
        <w:trPr>
          <w:gridAfter w:val="1"/>
          <w:wAfter w:w="108" w:type="dxa"/>
        </w:trPr>
        <w:tc>
          <w:tcPr>
            <w:tcW w:w="4536" w:type="dxa"/>
            <w:gridSpan w:val="3"/>
          </w:tcPr>
          <w:p w:rsidR="00466FCF" w:rsidRPr="0024225B" w:rsidRDefault="00466FCF" w:rsidP="00D878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422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г.Ленск</w:t>
            </w:r>
          </w:p>
        </w:tc>
        <w:tc>
          <w:tcPr>
            <w:tcW w:w="4536" w:type="dxa"/>
            <w:gridSpan w:val="2"/>
          </w:tcPr>
          <w:p w:rsidR="00466FCF" w:rsidRPr="0024225B" w:rsidRDefault="00466FCF" w:rsidP="00D8781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4225B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Ленскэй к</w:t>
            </w:r>
          </w:p>
        </w:tc>
      </w:tr>
      <w:tr w:rsidR="00466FCF" w:rsidRPr="0024225B">
        <w:tblPrEx>
          <w:tblLook w:val="01E0"/>
        </w:tblPrEx>
        <w:trPr>
          <w:gridAfter w:val="1"/>
          <w:wAfter w:w="108" w:type="dxa"/>
        </w:trPr>
        <w:tc>
          <w:tcPr>
            <w:tcW w:w="9072" w:type="dxa"/>
            <w:gridSpan w:val="5"/>
          </w:tcPr>
          <w:p w:rsidR="00466FCF" w:rsidRPr="0024225B" w:rsidRDefault="00466FCF" w:rsidP="00D878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24225B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от «_</w:t>
            </w: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20</w:t>
            </w:r>
            <w:r w:rsidRPr="0024225B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__» __</w:t>
            </w: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августа</w:t>
            </w:r>
            <w:r w:rsidRPr="0024225B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____2015 года</w:t>
            </w:r>
          </w:p>
          <w:p w:rsidR="00466FCF" w:rsidRPr="0024225B" w:rsidRDefault="00466FCF" w:rsidP="00D878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24225B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№ ____</w:t>
            </w:r>
            <w:r w:rsidRPr="00AE0F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12-03-000691/15</w:t>
            </w:r>
            <w:r w:rsidRPr="0024225B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______</w:t>
            </w:r>
          </w:p>
        </w:tc>
      </w:tr>
    </w:tbl>
    <w:p w:rsidR="00466FCF" w:rsidRDefault="00466FCF" w:rsidP="007A2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FCF" w:rsidRPr="00100465" w:rsidRDefault="00466FCF" w:rsidP="004750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46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«Развитие образования в Ленском районе на 2013 – 2018 годы в новой редакции» </w:t>
      </w:r>
    </w:p>
    <w:p w:rsidR="00466FCF" w:rsidRDefault="00466FCF" w:rsidP="00475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CF" w:rsidRPr="00603602" w:rsidRDefault="00466FCF" w:rsidP="004750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02">
        <w:rPr>
          <w:rFonts w:ascii="Times New Roman" w:hAnsi="Times New Roman" w:cs="Times New Roman"/>
          <w:sz w:val="28"/>
          <w:szCs w:val="28"/>
        </w:rPr>
        <w:t>В целях приведения муниципальной программы «Развитие образования в Ленском районе на 2013 – 2017 годы», 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03602">
        <w:rPr>
          <w:rFonts w:ascii="Times New Roman" w:hAnsi="Times New Roman" w:cs="Times New Roman"/>
          <w:sz w:val="28"/>
          <w:szCs w:val="28"/>
        </w:rPr>
        <w:t xml:space="preserve"> постановлением главы</w:t>
      </w:r>
      <w:r>
        <w:rPr>
          <w:rFonts w:ascii="Times New Roman" w:hAnsi="Times New Roman" w:cs="Times New Roman"/>
          <w:sz w:val="28"/>
          <w:szCs w:val="28"/>
        </w:rPr>
        <w:t xml:space="preserve"> от 15 </w:t>
      </w:r>
      <w:r w:rsidRPr="00603602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602">
        <w:rPr>
          <w:rFonts w:ascii="Times New Roman" w:hAnsi="Times New Roman" w:cs="Times New Roman"/>
          <w:sz w:val="28"/>
          <w:szCs w:val="28"/>
        </w:rPr>
        <w:t>2012 г. № 12-03-001075/12-1, в соответствие с постановлением и.</w:t>
      </w:r>
      <w:r>
        <w:rPr>
          <w:rFonts w:ascii="Times New Roman" w:hAnsi="Times New Roman" w:cs="Times New Roman"/>
          <w:sz w:val="28"/>
          <w:szCs w:val="28"/>
        </w:rPr>
        <w:t xml:space="preserve">о. главы от 8 июня </w:t>
      </w:r>
      <w:r w:rsidRPr="00603602">
        <w:rPr>
          <w:rFonts w:ascii="Times New Roman" w:hAnsi="Times New Roman" w:cs="Times New Roman"/>
          <w:sz w:val="28"/>
          <w:szCs w:val="28"/>
        </w:rPr>
        <w:t xml:space="preserve">2015 года №12-03-000494/15 «О продлении срока действия муниципальных программ МО «Ленский район» до 2018 года, и.о. главы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603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FCF" w:rsidRPr="00AE0FD7" w:rsidRDefault="00466FCF" w:rsidP="006161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FD7">
        <w:rPr>
          <w:rFonts w:ascii="Times New Roman" w:hAnsi="Times New Roman" w:cs="Times New Roman"/>
          <w:sz w:val="28"/>
          <w:szCs w:val="28"/>
        </w:rPr>
        <w:t>П О С Т А Н О В И Л:</w:t>
      </w:r>
    </w:p>
    <w:p w:rsidR="00466FCF" w:rsidRPr="00AC2B0D" w:rsidRDefault="00466FCF" w:rsidP="005C4376">
      <w:pPr>
        <w:pStyle w:val="ListParagraph"/>
        <w:numPr>
          <w:ilvl w:val="1"/>
          <w:numId w:val="3"/>
        </w:numPr>
        <w:tabs>
          <w:tab w:val="left" w:pos="993"/>
          <w:tab w:val="left" w:pos="1276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C2B0D">
        <w:rPr>
          <w:rFonts w:ascii="Times New Roman" w:hAnsi="Times New Roman" w:cs="Times New Roman"/>
          <w:sz w:val="28"/>
          <w:szCs w:val="28"/>
        </w:rPr>
        <w:t>Утвердить в новой редакции муниципальную программу «Развитие образования в Ленском районе на 2013 – 2018 годы».</w:t>
      </w:r>
    </w:p>
    <w:p w:rsidR="00466FCF" w:rsidRPr="00AC2B0D" w:rsidRDefault="00466FCF" w:rsidP="00424E6F">
      <w:pPr>
        <w:pStyle w:val="ListParagraph"/>
        <w:numPr>
          <w:ilvl w:val="1"/>
          <w:numId w:val="3"/>
        </w:numPr>
        <w:tabs>
          <w:tab w:val="left" w:pos="142"/>
          <w:tab w:val="left" w:pos="993"/>
          <w:tab w:val="left" w:pos="1276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C2B0D">
        <w:rPr>
          <w:rFonts w:ascii="Times New Roman" w:hAnsi="Times New Roman" w:cs="Times New Roman"/>
          <w:sz w:val="28"/>
          <w:szCs w:val="28"/>
        </w:rPr>
        <w:t>Главному специалисту общего отдела (Яныгина Н.И.) опубликовать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</w:r>
    </w:p>
    <w:p w:rsidR="00466FCF" w:rsidRPr="00AC2B0D" w:rsidRDefault="00466FCF" w:rsidP="00424E6F">
      <w:pPr>
        <w:pStyle w:val="ListParagraph"/>
        <w:numPr>
          <w:ilvl w:val="1"/>
          <w:numId w:val="3"/>
        </w:numPr>
        <w:tabs>
          <w:tab w:val="left" w:pos="142"/>
          <w:tab w:val="left" w:pos="993"/>
          <w:tab w:val="left" w:pos="1276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C2B0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466FCF" w:rsidRPr="00586DAA" w:rsidRDefault="00466FCF" w:rsidP="00AC2B0D">
      <w:pPr>
        <w:pStyle w:val="ListParagraph"/>
        <w:numPr>
          <w:ilvl w:val="1"/>
          <w:numId w:val="3"/>
        </w:numPr>
        <w:tabs>
          <w:tab w:val="left" w:pos="142"/>
          <w:tab w:val="left" w:pos="993"/>
          <w:tab w:val="left" w:pos="1276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C2B0D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главы муниципального образования «Ленский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1004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3602">
        <w:rPr>
          <w:rFonts w:ascii="Times New Roman" w:hAnsi="Times New Roman" w:cs="Times New Roman"/>
          <w:sz w:val="28"/>
          <w:szCs w:val="28"/>
        </w:rPr>
        <w:t>15 октября 2012 г. № 12-03-001075/12-1</w:t>
      </w:r>
      <w:r w:rsidRPr="00586D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86DA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образования в Ленском районе на 2013 –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86DAA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»».</w:t>
      </w:r>
    </w:p>
    <w:p w:rsidR="00466FCF" w:rsidRPr="00AC2B0D" w:rsidRDefault="00466FCF" w:rsidP="00AC2B0D">
      <w:pPr>
        <w:pStyle w:val="ListParagraph"/>
        <w:numPr>
          <w:ilvl w:val="1"/>
          <w:numId w:val="3"/>
        </w:numPr>
        <w:tabs>
          <w:tab w:val="left" w:pos="142"/>
          <w:tab w:val="left" w:pos="993"/>
          <w:tab w:val="left" w:pos="1276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C2B0D">
        <w:rPr>
          <w:rFonts w:ascii="Times New Roman" w:hAnsi="Times New Roman" w:cs="Times New Roman"/>
          <w:sz w:val="28"/>
          <w:szCs w:val="28"/>
        </w:rPr>
        <w:t xml:space="preserve"> Контроль за исполнением постановления возложить на заместителя главы по </w:t>
      </w:r>
      <w:r>
        <w:rPr>
          <w:rFonts w:ascii="Times New Roman" w:hAnsi="Times New Roman" w:cs="Times New Roman"/>
          <w:sz w:val="28"/>
          <w:szCs w:val="28"/>
        </w:rPr>
        <w:t>инвестиционной и экономической политике Калмазан В.А.</w:t>
      </w:r>
    </w:p>
    <w:p w:rsidR="00466FCF" w:rsidRDefault="00466FCF" w:rsidP="00C635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6FCF" w:rsidRPr="00AE0FD7" w:rsidRDefault="00466FCF" w:rsidP="00C635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И.о. г</w:t>
      </w:r>
      <w:r w:rsidRPr="00AE0FD7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AE0FD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E0FD7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AE0F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AE0FD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В</w:t>
      </w:r>
      <w:r w:rsidRPr="00AE0FD7">
        <w:rPr>
          <w:rFonts w:ascii="Times New Roman" w:hAnsi="Times New Roman" w:cs="Times New Roman"/>
          <w:b/>
          <w:bCs/>
          <w:sz w:val="28"/>
          <w:szCs w:val="28"/>
        </w:rPr>
        <w:t xml:space="preserve">.И. </w:t>
      </w:r>
      <w:r>
        <w:rPr>
          <w:rFonts w:ascii="Times New Roman" w:hAnsi="Times New Roman" w:cs="Times New Roman"/>
          <w:b/>
          <w:bCs/>
          <w:sz w:val="28"/>
          <w:szCs w:val="28"/>
        </w:rPr>
        <w:t>Лукьянцев</w:t>
      </w:r>
      <w:r w:rsidRPr="00AE0F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6FCF" w:rsidRPr="00AE0FD7" w:rsidRDefault="00466FCF" w:rsidP="00E77F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66FCF" w:rsidRPr="00AE0FD7" w:rsidSect="00C05220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198C"/>
    <w:multiLevelType w:val="multilevel"/>
    <w:tmpl w:val="6E123594"/>
    <w:lvl w:ilvl="0">
      <w:start w:val="1"/>
      <w:numFmt w:val="decimal"/>
      <w:lvlText w:val="%1."/>
      <w:lvlJc w:val="left"/>
      <w:pPr>
        <w:ind w:left="1035" w:hanging="1035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45F2584"/>
    <w:multiLevelType w:val="hybridMultilevel"/>
    <w:tmpl w:val="A57622DA"/>
    <w:lvl w:ilvl="0" w:tplc="D422A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B263AE"/>
    <w:multiLevelType w:val="multilevel"/>
    <w:tmpl w:val="AE30DE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5FE041F"/>
    <w:multiLevelType w:val="multilevel"/>
    <w:tmpl w:val="CB10E01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1C8"/>
    <w:rsid w:val="00053464"/>
    <w:rsid w:val="000A7AB1"/>
    <w:rsid w:val="000F5522"/>
    <w:rsid w:val="00100465"/>
    <w:rsid w:val="00152614"/>
    <w:rsid w:val="001A202F"/>
    <w:rsid w:val="001E3F46"/>
    <w:rsid w:val="001F2ACF"/>
    <w:rsid w:val="0024225B"/>
    <w:rsid w:val="00285A78"/>
    <w:rsid w:val="002B5F3B"/>
    <w:rsid w:val="002D4BB3"/>
    <w:rsid w:val="0034340B"/>
    <w:rsid w:val="003D3382"/>
    <w:rsid w:val="003E0B7C"/>
    <w:rsid w:val="003F7797"/>
    <w:rsid w:val="00422081"/>
    <w:rsid w:val="00424E6F"/>
    <w:rsid w:val="00432F7F"/>
    <w:rsid w:val="00466FCF"/>
    <w:rsid w:val="00475033"/>
    <w:rsid w:val="005439EA"/>
    <w:rsid w:val="00547C1F"/>
    <w:rsid w:val="00565D02"/>
    <w:rsid w:val="005714D6"/>
    <w:rsid w:val="00586DAA"/>
    <w:rsid w:val="00593AFB"/>
    <w:rsid w:val="005A2078"/>
    <w:rsid w:val="005C4376"/>
    <w:rsid w:val="005E7C3E"/>
    <w:rsid w:val="00603602"/>
    <w:rsid w:val="0061086E"/>
    <w:rsid w:val="006161C8"/>
    <w:rsid w:val="00650F4B"/>
    <w:rsid w:val="006532D6"/>
    <w:rsid w:val="006D3F29"/>
    <w:rsid w:val="007364E5"/>
    <w:rsid w:val="00742E40"/>
    <w:rsid w:val="0075798C"/>
    <w:rsid w:val="00762509"/>
    <w:rsid w:val="00762F32"/>
    <w:rsid w:val="007857BA"/>
    <w:rsid w:val="00795E47"/>
    <w:rsid w:val="007A271D"/>
    <w:rsid w:val="008121B4"/>
    <w:rsid w:val="008152B3"/>
    <w:rsid w:val="008B23A5"/>
    <w:rsid w:val="00904F2B"/>
    <w:rsid w:val="00953213"/>
    <w:rsid w:val="00A609B6"/>
    <w:rsid w:val="00A7789F"/>
    <w:rsid w:val="00AA3B5F"/>
    <w:rsid w:val="00AC2B0D"/>
    <w:rsid w:val="00AE0FD7"/>
    <w:rsid w:val="00AE41DB"/>
    <w:rsid w:val="00B3022D"/>
    <w:rsid w:val="00B456B4"/>
    <w:rsid w:val="00BA0ACE"/>
    <w:rsid w:val="00BB650E"/>
    <w:rsid w:val="00C034AF"/>
    <w:rsid w:val="00C05220"/>
    <w:rsid w:val="00C22E4C"/>
    <w:rsid w:val="00C61DF9"/>
    <w:rsid w:val="00C635F6"/>
    <w:rsid w:val="00C77C55"/>
    <w:rsid w:val="00CA4EE2"/>
    <w:rsid w:val="00CB443F"/>
    <w:rsid w:val="00CC010C"/>
    <w:rsid w:val="00CC636B"/>
    <w:rsid w:val="00D17501"/>
    <w:rsid w:val="00D8067A"/>
    <w:rsid w:val="00D8781F"/>
    <w:rsid w:val="00E024C4"/>
    <w:rsid w:val="00E267A0"/>
    <w:rsid w:val="00E77F55"/>
    <w:rsid w:val="00EF36B0"/>
    <w:rsid w:val="00F743E5"/>
    <w:rsid w:val="00FE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4C4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61C8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color w:val="000000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61C8"/>
    <w:rPr>
      <w:rFonts w:ascii="Arial" w:hAnsi="Arial" w:cs="Arial"/>
      <w:b/>
      <w:bCs/>
      <w:snapToGrid w:val="0"/>
      <w:color w:val="000000"/>
      <w:sz w:val="20"/>
      <w:szCs w:val="20"/>
    </w:rPr>
  </w:style>
  <w:style w:type="paragraph" w:customStyle="1" w:styleId="1">
    <w:name w:val="Обычный1"/>
    <w:link w:val="10"/>
    <w:uiPriority w:val="99"/>
    <w:rsid w:val="006161C8"/>
    <w:pPr>
      <w:widowControl w:val="0"/>
      <w:ind w:firstLine="567"/>
      <w:jc w:val="both"/>
    </w:pPr>
    <w:rPr>
      <w:sz w:val="24"/>
      <w:szCs w:val="24"/>
    </w:rPr>
  </w:style>
  <w:style w:type="character" w:customStyle="1" w:styleId="10">
    <w:name w:val="Обычный1 Знак"/>
    <w:basedOn w:val="DefaultParagraphFont"/>
    <w:link w:val="1"/>
    <w:uiPriority w:val="99"/>
    <w:locked/>
    <w:rsid w:val="006161C8"/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6161C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1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426</TotalTime>
  <Pages>2</Pages>
  <Words>245</Words>
  <Characters>1402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Н.Олесова</dc:creator>
  <cp:keywords/>
  <dc:description/>
  <cp:lastModifiedBy>Л.В.  Боескорова</cp:lastModifiedBy>
  <cp:revision>39</cp:revision>
  <cp:lastPrinted>2015-08-03T02:24:00Z</cp:lastPrinted>
  <dcterms:created xsi:type="dcterms:W3CDTF">2013-12-05T05:01:00Z</dcterms:created>
  <dcterms:modified xsi:type="dcterms:W3CDTF">2015-10-22T02:48:00Z</dcterms:modified>
</cp:coreProperties>
</file>